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BE" w:rsidRDefault="008073B0">
      <w:r>
        <w:t>Name, Adresse des Vermieters</w:t>
      </w:r>
      <w:r w:rsidR="00AD1FC3">
        <w:t>/des Grundstückseigentümers</w:t>
      </w:r>
      <w:bookmarkStart w:id="0" w:name="_GoBack"/>
      <w:bookmarkEnd w:id="0"/>
    </w:p>
    <w:p w:rsidR="008073B0" w:rsidRDefault="008073B0"/>
    <w:p w:rsidR="008073B0" w:rsidRDefault="008073B0"/>
    <w:p w:rsidR="008073B0" w:rsidRDefault="008073B0"/>
    <w:p w:rsidR="008073B0" w:rsidRDefault="008073B0"/>
    <w:p w:rsidR="008073B0" w:rsidRDefault="008073B0"/>
    <w:p w:rsidR="008073B0" w:rsidRDefault="008073B0">
      <w:r>
        <w:t>Name, Adresse des Schulträgers (des Mieters)</w:t>
      </w:r>
    </w:p>
    <w:p w:rsidR="008073B0" w:rsidRDefault="008073B0"/>
    <w:p w:rsidR="008073B0" w:rsidRDefault="008073B0"/>
    <w:p w:rsidR="008073B0" w:rsidRDefault="008073B0"/>
    <w:p w:rsidR="008073B0" w:rsidRDefault="008073B0"/>
    <w:p w:rsidR="008073B0" w:rsidRDefault="008073B0"/>
    <w:p w:rsidR="008073B0" w:rsidRPr="00EB1543" w:rsidRDefault="008073B0">
      <w:pPr>
        <w:rPr>
          <w:b/>
        </w:rPr>
      </w:pPr>
      <w:r w:rsidRPr="00EB1543">
        <w:rPr>
          <w:b/>
        </w:rPr>
        <w:t>Betr.: Investitionen für die Digitalisierung des Mietobjektes (hier die Bezeichnung und die Adresse einfügen)</w:t>
      </w:r>
    </w:p>
    <w:p w:rsidR="008073B0" w:rsidRDefault="008073B0"/>
    <w:p w:rsidR="008073B0" w:rsidRDefault="008073B0"/>
    <w:p w:rsidR="008073B0" w:rsidRDefault="008073B0">
      <w:r>
        <w:t>Mit der Vornahme der für die Digitali</w:t>
      </w:r>
      <w:r w:rsidR="00EB1543">
        <w:t>sierung des in meinem Eigentum stehenden Objektes notwendigen baulichen Änderungen erkläre ich mich einverstanden.</w:t>
      </w:r>
    </w:p>
    <w:p w:rsidR="00EB1543" w:rsidRDefault="00EB1543">
      <w:r>
        <w:t>Diese Erklärung ist Bestandteil des Mietvertrages.</w:t>
      </w:r>
    </w:p>
    <w:p w:rsidR="00EB1543" w:rsidRDefault="00EB1543"/>
    <w:p w:rsidR="00EB1543" w:rsidRDefault="00EB1543"/>
    <w:p w:rsidR="00EB1543" w:rsidRDefault="00EB1543"/>
    <w:p w:rsidR="00EB1543" w:rsidRDefault="00EB1543"/>
    <w:p w:rsidR="00EB1543" w:rsidRDefault="00EB1543">
      <w:r>
        <w:t>Datum, Unterschrift</w:t>
      </w:r>
    </w:p>
    <w:sectPr w:rsidR="00EB1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0"/>
    <w:rsid w:val="005E53BE"/>
    <w:rsid w:val="008073B0"/>
    <w:rsid w:val="00AD1FC3"/>
    <w:rsid w:val="00E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5006"/>
  <w15:chartTrackingRefBased/>
  <w15:docId w15:val="{E781B5F9-8801-4F74-9369-A4B85C9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4D7C3705.dotm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Bering, Veronika</dc:creator>
  <cp:keywords/>
  <dc:description/>
  <cp:lastModifiedBy>Bering, Veronika</cp:lastModifiedBy>
  <cp:revision>1</cp:revision>
  <dcterms:created xsi:type="dcterms:W3CDTF">2020-05-06T06:49:00Z</dcterms:created>
  <dcterms:modified xsi:type="dcterms:W3CDTF">2020-05-06T07:27:00Z</dcterms:modified>
</cp:coreProperties>
</file>