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C7" w:rsidRPr="00C65F44" w:rsidRDefault="005F764C" w:rsidP="005F764C">
      <w:pPr>
        <w:pStyle w:val="Listenabsatz"/>
        <w:spacing w:after="0"/>
        <w:ind w:left="633"/>
        <w:rPr>
          <w:rFonts w:ascii="Arial" w:hAnsi="Arial" w:cs="Arial"/>
          <w:b/>
          <w:sz w:val="26"/>
          <w:szCs w:val="26"/>
        </w:rPr>
      </w:pPr>
      <w:r w:rsidRPr="00C65F44">
        <w:rPr>
          <w:rFonts w:ascii="Arial" w:hAnsi="Arial" w:cs="Arial"/>
          <w:b/>
          <w:sz w:val="26"/>
          <w:szCs w:val="26"/>
        </w:rPr>
        <w:t xml:space="preserve">  </w:t>
      </w:r>
      <w:r w:rsidR="00C65F44" w:rsidRPr="00C65F44">
        <w:rPr>
          <w:rFonts w:ascii="Arial" w:hAnsi="Arial" w:cs="Arial"/>
          <w:b/>
          <w:sz w:val="26"/>
          <w:szCs w:val="26"/>
        </w:rPr>
        <w:t xml:space="preserve">Träger der </w:t>
      </w:r>
      <w:r w:rsidR="001274C3" w:rsidRPr="00C65F44">
        <w:rPr>
          <w:rFonts w:ascii="Arial" w:hAnsi="Arial" w:cs="Arial"/>
          <w:b/>
          <w:sz w:val="26"/>
          <w:szCs w:val="26"/>
        </w:rPr>
        <w:t>Samml</w:t>
      </w:r>
      <w:r w:rsidR="00CE49E6">
        <w:rPr>
          <w:rFonts w:ascii="Arial" w:hAnsi="Arial" w:cs="Arial"/>
          <w:b/>
          <w:sz w:val="26"/>
          <w:szCs w:val="26"/>
        </w:rPr>
        <w:t>ung</w:t>
      </w:r>
      <w:r w:rsidR="000565CE" w:rsidRPr="00C65F44">
        <w:rPr>
          <w:rFonts w:ascii="Arial" w:hAnsi="Arial" w:cs="Arial"/>
          <w:b/>
          <w:sz w:val="26"/>
          <w:szCs w:val="26"/>
        </w:rPr>
        <w:t>:</w:t>
      </w:r>
      <w:r w:rsidR="0069240C" w:rsidRPr="00C65F44">
        <w:rPr>
          <w:rFonts w:ascii="Arial" w:hAnsi="Arial" w:cs="Arial"/>
          <w:b/>
          <w:sz w:val="26"/>
          <w:szCs w:val="26"/>
        </w:rPr>
        <w:t xml:space="preserve"> </w:t>
      </w:r>
      <w:r w:rsidR="00C65F44" w:rsidRPr="00C65F44">
        <w:rPr>
          <w:rFonts w:ascii="Arial" w:hAnsi="Arial" w:cs="Arial"/>
          <w:b/>
          <w:sz w:val="26"/>
          <w:szCs w:val="26"/>
        </w:rPr>
        <w:t>……………………</w:t>
      </w:r>
      <w:r w:rsidR="00C65F44">
        <w:rPr>
          <w:rFonts w:ascii="Arial" w:hAnsi="Arial" w:cs="Arial"/>
          <w:b/>
          <w:sz w:val="26"/>
          <w:szCs w:val="26"/>
        </w:rPr>
        <w:t>………</w:t>
      </w:r>
      <w:r w:rsidR="00C65F44" w:rsidRPr="00C65F44">
        <w:rPr>
          <w:rFonts w:ascii="Arial" w:hAnsi="Arial" w:cs="Arial"/>
          <w:b/>
          <w:sz w:val="26"/>
          <w:szCs w:val="26"/>
        </w:rPr>
        <w:t>……………………</w:t>
      </w:r>
      <w:r w:rsidR="00C65F44">
        <w:rPr>
          <w:rFonts w:ascii="Arial" w:hAnsi="Arial" w:cs="Arial"/>
          <w:b/>
          <w:sz w:val="26"/>
          <w:szCs w:val="26"/>
        </w:rPr>
        <w:t xml:space="preserve"> </w:t>
      </w:r>
      <w:r w:rsidR="007338EE" w:rsidRPr="00C65F44">
        <w:rPr>
          <w:rFonts w:ascii="Arial" w:hAnsi="Arial" w:cs="Arial"/>
          <w:b/>
          <w:sz w:val="26"/>
          <w:szCs w:val="26"/>
        </w:rPr>
        <w:t>Aktenzeichen: 67023-</w:t>
      </w:r>
      <w:r w:rsidR="00C65F44" w:rsidRPr="00C65F44">
        <w:rPr>
          <w:rFonts w:ascii="Arial" w:hAnsi="Arial" w:cs="Arial"/>
          <w:b/>
          <w:sz w:val="26"/>
          <w:szCs w:val="26"/>
        </w:rPr>
        <w:t>……</w:t>
      </w:r>
      <w:r w:rsidR="00C65F44">
        <w:rPr>
          <w:rFonts w:ascii="Arial" w:hAnsi="Arial" w:cs="Arial"/>
          <w:b/>
          <w:sz w:val="26"/>
          <w:szCs w:val="26"/>
        </w:rPr>
        <w:t>..</w:t>
      </w:r>
      <w:r w:rsidR="00C65F44" w:rsidRPr="00C65F44">
        <w:rPr>
          <w:rFonts w:ascii="Arial" w:hAnsi="Arial" w:cs="Arial"/>
          <w:b/>
          <w:sz w:val="26"/>
          <w:szCs w:val="26"/>
        </w:rPr>
        <w:t>………   Jahr ………</w:t>
      </w:r>
      <w:r w:rsidR="00C65F44">
        <w:rPr>
          <w:rFonts w:ascii="Arial" w:hAnsi="Arial" w:cs="Arial"/>
          <w:b/>
          <w:sz w:val="26"/>
          <w:szCs w:val="26"/>
        </w:rPr>
        <w:t>........</w:t>
      </w:r>
    </w:p>
    <w:tbl>
      <w:tblPr>
        <w:tblStyle w:val="Tabellenraster"/>
        <w:tblW w:w="14287" w:type="dxa"/>
        <w:jc w:val="center"/>
        <w:tblInd w:w="-11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41"/>
        <w:gridCol w:w="2048"/>
        <w:gridCol w:w="1417"/>
        <w:gridCol w:w="1444"/>
        <w:gridCol w:w="2268"/>
        <w:gridCol w:w="2268"/>
        <w:gridCol w:w="1701"/>
      </w:tblGrid>
      <w:tr w:rsidR="00D13899" w:rsidTr="00702E87">
        <w:trPr>
          <w:trHeight w:val="499"/>
          <w:jc w:val="center"/>
        </w:trPr>
        <w:tc>
          <w:tcPr>
            <w:tcW w:w="3141" w:type="dxa"/>
            <w:vAlign w:val="center"/>
          </w:tcPr>
          <w:p w:rsidR="00D13899" w:rsidRPr="00C65F44" w:rsidRDefault="00D13899" w:rsidP="00305B4D">
            <w:pPr>
              <w:jc w:val="center"/>
              <w:rPr>
                <w:rFonts w:ascii="Arial" w:hAnsi="Arial" w:cs="Arial"/>
              </w:rPr>
            </w:pPr>
            <w:r w:rsidRPr="00C65F44">
              <w:rPr>
                <w:rFonts w:ascii="Arial" w:hAnsi="Arial" w:cs="Arial"/>
              </w:rPr>
              <w:t>Landkreis / kreisfreie Stadt</w:t>
            </w:r>
          </w:p>
        </w:tc>
        <w:tc>
          <w:tcPr>
            <w:tcW w:w="11146" w:type="dxa"/>
            <w:gridSpan w:val="6"/>
            <w:vAlign w:val="center"/>
          </w:tcPr>
          <w:p w:rsidR="00D13899" w:rsidRDefault="00CE49E6" w:rsidP="00CE49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Tatsächliche</w:t>
            </w:r>
            <w:r w:rsidR="000565CE">
              <w:rPr>
                <w:rFonts w:ascii="Arial" w:hAnsi="Arial" w:cs="Arial"/>
                <w:b/>
              </w:rPr>
              <w:t xml:space="preserve"> </w:t>
            </w:r>
            <w:r w:rsidR="00B67A17">
              <w:rPr>
                <w:rFonts w:ascii="Arial" w:hAnsi="Arial" w:cs="Arial"/>
                <w:b/>
              </w:rPr>
              <w:t>Sammelm</w:t>
            </w:r>
            <w:r w:rsidR="00D13899">
              <w:rPr>
                <w:rFonts w:ascii="Arial" w:hAnsi="Arial" w:cs="Arial"/>
                <w:b/>
              </w:rPr>
              <w:t>enge</w:t>
            </w:r>
            <w:r w:rsidR="007338EE">
              <w:rPr>
                <w:rFonts w:ascii="Arial" w:hAnsi="Arial" w:cs="Arial"/>
                <w:b/>
              </w:rPr>
              <w:t xml:space="preserve"> aus privaten Haushaltungen</w:t>
            </w:r>
            <w:r>
              <w:rPr>
                <w:rFonts w:ascii="Arial" w:hAnsi="Arial" w:cs="Arial"/>
                <w:b/>
              </w:rPr>
              <w:t xml:space="preserve"> in Tonnen/Jahr</w:t>
            </w:r>
          </w:p>
        </w:tc>
      </w:tr>
      <w:tr w:rsidR="00D13899" w:rsidRPr="00B113CE" w:rsidTr="00C65F44">
        <w:trPr>
          <w:trHeight w:val="650"/>
          <w:jc w:val="center"/>
        </w:trPr>
        <w:tc>
          <w:tcPr>
            <w:tcW w:w="3141" w:type="dxa"/>
            <w:vMerge w:val="restart"/>
          </w:tcPr>
          <w:p w:rsidR="00D13899" w:rsidRPr="00C65F44" w:rsidRDefault="00D13899" w:rsidP="003819BD">
            <w:pPr>
              <w:ind w:right="-198"/>
              <w:rPr>
                <w:rFonts w:ascii="Arial" w:hAnsi="Arial" w:cs="Arial"/>
              </w:rPr>
            </w:pPr>
          </w:p>
        </w:tc>
        <w:tc>
          <w:tcPr>
            <w:tcW w:w="2048" w:type="dxa"/>
            <w:vMerge w:val="restart"/>
            <w:tcMar>
              <w:top w:w="142" w:type="dxa"/>
            </w:tcMar>
          </w:tcPr>
          <w:p w:rsidR="00D13899" w:rsidRPr="0045142D" w:rsidRDefault="00D13899" w:rsidP="00D13899">
            <w:pPr>
              <w:jc w:val="center"/>
              <w:rPr>
                <w:rFonts w:ascii="Arial" w:hAnsi="Arial" w:cs="Arial"/>
              </w:rPr>
            </w:pPr>
            <w:r w:rsidRPr="0045142D">
              <w:rPr>
                <w:rFonts w:ascii="Arial" w:hAnsi="Arial" w:cs="Arial"/>
              </w:rPr>
              <w:t>Bekleidung /</w:t>
            </w:r>
          </w:p>
          <w:p w:rsidR="00D13899" w:rsidRPr="0045142D" w:rsidRDefault="00D13899" w:rsidP="00D13899">
            <w:pPr>
              <w:jc w:val="center"/>
              <w:rPr>
                <w:rFonts w:ascii="Arial" w:hAnsi="Arial" w:cs="Arial"/>
              </w:rPr>
            </w:pPr>
            <w:r w:rsidRPr="0045142D">
              <w:rPr>
                <w:rFonts w:ascii="Arial" w:hAnsi="Arial" w:cs="Arial"/>
              </w:rPr>
              <w:t>Textilien</w:t>
            </w:r>
          </w:p>
          <w:p w:rsidR="00D13899" w:rsidRDefault="00D13899" w:rsidP="00D1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3C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AVV-AS</w:t>
            </w:r>
          </w:p>
          <w:p w:rsidR="00D13899" w:rsidRPr="00B113CE" w:rsidRDefault="00D13899" w:rsidP="00C65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3C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113CE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65F44">
              <w:rPr>
                <w:rFonts w:ascii="Arial" w:hAnsi="Arial" w:cs="Arial"/>
                <w:sz w:val="20"/>
                <w:szCs w:val="20"/>
              </w:rPr>
              <w:t>10; 2</w:t>
            </w:r>
            <w:r w:rsidRPr="00B113C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113CE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113CE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Mar>
              <w:top w:w="142" w:type="dxa"/>
            </w:tcMar>
          </w:tcPr>
          <w:p w:rsidR="00D13899" w:rsidRPr="0045142D" w:rsidRDefault="00D13899" w:rsidP="00D13899">
            <w:pPr>
              <w:jc w:val="center"/>
              <w:rPr>
                <w:rFonts w:ascii="Arial" w:hAnsi="Arial" w:cs="Arial"/>
              </w:rPr>
            </w:pPr>
            <w:r w:rsidRPr="0045142D">
              <w:rPr>
                <w:rFonts w:ascii="Arial" w:hAnsi="Arial" w:cs="Arial"/>
              </w:rPr>
              <w:t>Papier / Pappe</w:t>
            </w:r>
          </w:p>
          <w:p w:rsidR="00D13899" w:rsidRPr="00B113CE" w:rsidRDefault="00D13899" w:rsidP="00D1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3C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AVV-AS</w:t>
            </w:r>
            <w:r w:rsidRPr="00B113CE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113CE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113CE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4" w:type="dxa"/>
            <w:vMerge w:val="restart"/>
            <w:tcMar>
              <w:top w:w="142" w:type="dxa"/>
            </w:tcMar>
          </w:tcPr>
          <w:p w:rsidR="00D13899" w:rsidRPr="0045142D" w:rsidRDefault="00D13899" w:rsidP="00D13899">
            <w:pPr>
              <w:jc w:val="center"/>
              <w:rPr>
                <w:rFonts w:ascii="Arial" w:hAnsi="Arial" w:cs="Arial"/>
              </w:rPr>
            </w:pPr>
            <w:r w:rsidRPr="0045142D">
              <w:rPr>
                <w:rFonts w:ascii="Arial" w:hAnsi="Arial" w:cs="Arial"/>
              </w:rPr>
              <w:t>Metall</w:t>
            </w:r>
          </w:p>
          <w:p w:rsidR="0045142D" w:rsidRDefault="00D13899" w:rsidP="00D1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3C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AVV-AS</w:t>
            </w:r>
            <w:r w:rsidRPr="00B113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3899" w:rsidRPr="00B113CE" w:rsidRDefault="00D13899" w:rsidP="00D1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3C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3CE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3CE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3"/>
          </w:tcPr>
          <w:p w:rsidR="00D13899" w:rsidRDefault="00D13899" w:rsidP="00305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w</w:t>
            </w:r>
            <w:r w:rsidRPr="00B113CE">
              <w:rPr>
                <w:rFonts w:ascii="Arial" w:hAnsi="Arial" w:cs="Arial"/>
                <w:sz w:val="20"/>
                <w:szCs w:val="20"/>
              </w:rPr>
              <w:t xml:space="preserve">eitere Abfälle </w:t>
            </w:r>
            <w:r w:rsidR="00305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3CE">
              <w:rPr>
                <w:rFonts w:ascii="Arial" w:hAnsi="Arial" w:cs="Arial"/>
                <w:sz w:val="20"/>
                <w:szCs w:val="20"/>
              </w:rPr>
              <w:t>(bitte Abfallschlüssel verwenden)</w:t>
            </w:r>
          </w:p>
        </w:tc>
      </w:tr>
      <w:tr w:rsidR="00D13899" w:rsidRPr="00B113CE" w:rsidTr="00C65F44">
        <w:trPr>
          <w:trHeight w:val="152"/>
          <w:jc w:val="center"/>
        </w:trPr>
        <w:tc>
          <w:tcPr>
            <w:tcW w:w="3141" w:type="dxa"/>
            <w:vMerge/>
          </w:tcPr>
          <w:p w:rsidR="00D13899" w:rsidRPr="00C65F44" w:rsidRDefault="00D13899" w:rsidP="0054500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vMerge/>
          </w:tcPr>
          <w:p w:rsidR="00D13899" w:rsidRPr="00B113CE" w:rsidRDefault="00D13899" w:rsidP="0054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3899" w:rsidRPr="00B113CE" w:rsidRDefault="00D13899" w:rsidP="0054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D13899" w:rsidRPr="00B113CE" w:rsidRDefault="00D13899" w:rsidP="0054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3899" w:rsidRPr="00B113CE" w:rsidRDefault="00D13899" w:rsidP="0054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3899" w:rsidRPr="00B113CE" w:rsidRDefault="00D13899" w:rsidP="0054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3899" w:rsidRPr="00B113CE" w:rsidRDefault="00D13899" w:rsidP="00545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899" w:rsidRPr="006A3306" w:rsidTr="00C65F44">
        <w:trPr>
          <w:jc w:val="center"/>
        </w:trPr>
        <w:tc>
          <w:tcPr>
            <w:tcW w:w="3141" w:type="dxa"/>
          </w:tcPr>
          <w:p w:rsidR="00D13899" w:rsidRPr="00C65F44" w:rsidRDefault="00D13899" w:rsidP="0054500E">
            <w:pPr>
              <w:rPr>
                <w:rFonts w:ascii="Arial" w:hAnsi="Arial" w:cs="Arial"/>
              </w:rPr>
            </w:pPr>
            <w:r w:rsidRPr="00C65F44">
              <w:rPr>
                <w:rFonts w:ascii="Arial" w:hAnsi="Arial" w:cs="Arial"/>
              </w:rPr>
              <w:t>Anhalt-Bitterfeld</w:t>
            </w:r>
          </w:p>
        </w:tc>
        <w:tc>
          <w:tcPr>
            <w:tcW w:w="2048" w:type="dxa"/>
          </w:tcPr>
          <w:p w:rsidR="00D13899" w:rsidRDefault="00D13899" w:rsidP="0054500E">
            <w:pPr>
              <w:jc w:val="center"/>
            </w:pPr>
          </w:p>
        </w:tc>
        <w:tc>
          <w:tcPr>
            <w:tcW w:w="1417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444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</w:tr>
      <w:tr w:rsidR="00D13899" w:rsidRPr="006A3306" w:rsidTr="00C65F44">
        <w:trPr>
          <w:jc w:val="center"/>
        </w:trPr>
        <w:tc>
          <w:tcPr>
            <w:tcW w:w="3141" w:type="dxa"/>
          </w:tcPr>
          <w:p w:rsidR="00D13899" w:rsidRPr="00C65F44" w:rsidRDefault="00D13899" w:rsidP="0054500E">
            <w:pPr>
              <w:rPr>
                <w:rFonts w:ascii="Arial" w:hAnsi="Arial" w:cs="Arial"/>
              </w:rPr>
            </w:pPr>
            <w:r w:rsidRPr="00C65F44">
              <w:rPr>
                <w:rFonts w:ascii="Arial" w:hAnsi="Arial" w:cs="Arial"/>
              </w:rPr>
              <w:t>Börde</w:t>
            </w:r>
          </w:p>
        </w:tc>
        <w:tc>
          <w:tcPr>
            <w:tcW w:w="2048" w:type="dxa"/>
          </w:tcPr>
          <w:p w:rsidR="00D13899" w:rsidRDefault="00D13899" w:rsidP="0054500E">
            <w:pPr>
              <w:jc w:val="center"/>
            </w:pPr>
          </w:p>
        </w:tc>
        <w:tc>
          <w:tcPr>
            <w:tcW w:w="1417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444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</w:tr>
      <w:tr w:rsidR="00D13899" w:rsidRPr="006A3306" w:rsidTr="00C65F44">
        <w:trPr>
          <w:jc w:val="center"/>
        </w:trPr>
        <w:tc>
          <w:tcPr>
            <w:tcW w:w="3141" w:type="dxa"/>
          </w:tcPr>
          <w:p w:rsidR="00D13899" w:rsidRPr="00C65F44" w:rsidRDefault="00D13899" w:rsidP="0054500E">
            <w:pPr>
              <w:rPr>
                <w:rFonts w:ascii="Arial" w:hAnsi="Arial" w:cs="Arial"/>
              </w:rPr>
            </w:pPr>
            <w:r w:rsidRPr="00C65F44">
              <w:rPr>
                <w:rFonts w:ascii="Arial" w:hAnsi="Arial" w:cs="Arial"/>
              </w:rPr>
              <w:t>Burgenlandkreis</w:t>
            </w:r>
          </w:p>
        </w:tc>
        <w:tc>
          <w:tcPr>
            <w:tcW w:w="2048" w:type="dxa"/>
          </w:tcPr>
          <w:p w:rsidR="00D13899" w:rsidRDefault="00D13899" w:rsidP="0054500E">
            <w:pPr>
              <w:jc w:val="center"/>
            </w:pPr>
          </w:p>
        </w:tc>
        <w:tc>
          <w:tcPr>
            <w:tcW w:w="1417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444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</w:tr>
      <w:tr w:rsidR="00D13899" w:rsidRPr="006A3306" w:rsidTr="00C65F44">
        <w:trPr>
          <w:jc w:val="center"/>
        </w:trPr>
        <w:tc>
          <w:tcPr>
            <w:tcW w:w="3141" w:type="dxa"/>
          </w:tcPr>
          <w:p w:rsidR="00D13899" w:rsidRPr="00C65F44" w:rsidRDefault="00D13899" w:rsidP="0054500E">
            <w:pPr>
              <w:rPr>
                <w:rFonts w:ascii="Arial" w:hAnsi="Arial" w:cs="Arial"/>
              </w:rPr>
            </w:pPr>
            <w:r w:rsidRPr="00C65F44">
              <w:rPr>
                <w:rFonts w:ascii="Arial" w:hAnsi="Arial" w:cs="Arial"/>
              </w:rPr>
              <w:t>Dessau-Roßlau</w:t>
            </w:r>
          </w:p>
        </w:tc>
        <w:tc>
          <w:tcPr>
            <w:tcW w:w="2048" w:type="dxa"/>
          </w:tcPr>
          <w:p w:rsidR="00D13899" w:rsidRDefault="00D13899" w:rsidP="0054500E">
            <w:pPr>
              <w:jc w:val="center"/>
            </w:pPr>
          </w:p>
        </w:tc>
        <w:tc>
          <w:tcPr>
            <w:tcW w:w="1417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444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</w:tr>
      <w:tr w:rsidR="00D13899" w:rsidRPr="006A3306" w:rsidTr="00C65F44">
        <w:trPr>
          <w:jc w:val="center"/>
        </w:trPr>
        <w:tc>
          <w:tcPr>
            <w:tcW w:w="3141" w:type="dxa"/>
          </w:tcPr>
          <w:p w:rsidR="00D13899" w:rsidRPr="00C65F44" w:rsidRDefault="00D13899" w:rsidP="0054500E">
            <w:pPr>
              <w:rPr>
                <w:rFonts w:ascii="Arial" w:hAnsi="Arial" w:cs="Arial"/>
              </w:rPr>
            </w:pPr>
            <w:r w:rsidRPr="00C65F44">
              <w:rPr>
                <w:rFonts w:ascii="Arial" w:hAnsi="Arial" w:cs="Arial"/>
              </w:rPr>
              <w:t>Halle (Saale)</w:t>
            </w:r>
          </w:p>
        </w:tc>
        <w:tc>
          <w:tcPr>
            <w:tcW w:w="2048" w:type="dxa"/>
          </w:tcPr>
          <w:p w:rsidR="00D13899" w:rsidRDefault="00D13899" w:rsidP="0054500E">
            <w:pPr>
              <w:jc w:val="center"/>
            </w:pPr>
          </w:p>
        </w:tc>
        <w:tc>
          <w:tcPr>
            <w:tcW w:w="1417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444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</w:tr>
      <w:tr w:rsidR="00D13899" w:rsidRPr="006A3306" w:rsidTr="00C65F44">
        <w:trPr>
          <w:jc w:val="center"/>
        </w:trPr>
        <w:tc>
          <w:tcPr>
            <w:tcW w:w="3141" w:type="dxa"/>
          </w:tcPr>
          <w:p w:rsidR="00D13899" w:rsidRPr="00C65F44" w:rsidRDefault="00D13899" w:rsidP="0054500E">
            <w:pPr>
              <w:rPr>
                <w:rFonts w:ascii="Arial" w:hAnsi="Arial" w:cs="Arial"/>
              </w:rPr>
            </w:pPr>
            <w:r w:rsidRPr="00C65F44">
              <w:rPr>
                <w:rFonts w:ascii="Arial" w:hAnsi="Arial" w:cs="Arial"/>
              </w:rPr>
              <w:t>Harz</w:t>
            </w:r>
          </w:p>
        </w:tc>
        <w:tc>
          <w:tcPr>
            <w:tcW w:w="2048" w:type="dxa"/>
          </w:tcPr>
          <w:p w:rsidR="00D13899" w:rsidRDefault="00D13899" w:rsidP="0054500E">
            <w:pPr>
              <w:jc w:val="center"/>
            </w:pPr>
          </w:p>
        </w:tc>
        <w:tc>
          <w:tcPr>
            <w:tcW w:w="1417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444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</w:tr>
      <w:tr w:rsidR="00D13899" w:rsidRPr="006A3306" w:rsidTr="00C65F44">
        <w:trPr>
          <w:jc w:val="center"/>
        </w:trPr>
        <w:tc>
          <w:tcPr>
            <w:tcW w:w="3141" w:type="dxa"/>
          </w:tcPr>
          <w:p w:rsidR="00D13899" w:rsidRPr="00C65F44" w:rsidRDefault="00D13899" w:rsidP="0054500E">
            <w:pPr>
              <w:rPr>
                <w:rFonts w:ascii="Arial" w:hAnsi="Arial" w:cs="Arial"/>
              </w:rPr>
            </w:pPr>
            <w:r w:rsidRPr="00C65F44">
              <w:rPr>
                <w:rFonts w:ascii="Arial" w:hAnsi="Arial" w:cs="Arial"/>
              </w:rPr>
              <w:t>Jerichower Land</w:t>
            </w:r>
          </w:p>
        </w:tc>
        <w:tc>
          <w:tcPr>
            <w:tcW w:w="2048" w:type="dxa"/>
          </w:tcPr>
          <w:p w:rsidR="00D13899" w:rsidRDefault="00D13899" w:rsidP="0054500E">
            <w:pPr>
              <w:jc w:val="center"/>
            </w:pPr>
          </w:p>
        </w:tc>
        <w:tc>
          <w:tcPr>
            <w:tcW w:w="1417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444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</w:tr>
      <w:tr w:rsidR="00D13899" w:rsidRPr="006A3306" w:rsidTr="00C65F44">
        <w:trPr>
          <w:jc w:val="center"/>
        </w:trPr>
        <w:tc>
          <w:tcPr>
            <w:tcW w:w="3141" w:type="dxa"/>
          </w:tcPr>
          <w:p w:rsidR="00D13899" w:rsidRPr="00C65F44" w:rsidRDefault="00D13899" w:rsidP="0054500E">
            <w:pPr>
              <w:rPr>
                <w:rFonts w:ascii="Arial" w:hAnsi="Arial" w:cs="Arial"/>
              </w:rPr>
            </w:pPr>
            <w:r w:rsidRPr="00C65F44">
              <w:rPr>
                <w:rFonts w:ascii="Arial" w:hAnsi="Arial" w:cs="Arial"/>
              </w:rPr>
              <w:t>Landeshau</w:t>
            </w:r>
            <w:r w:rsidR="00702E87" w:rsidRPr="00C65F44">
              <w:rPr>
                <w:rFonts w:ascii="Arial" w:hAnsi="Arial" w:cs="Arial"/>
              </w:rPr>
              <w:t>p</w:t>
            </w:r>
            <w:r w:rsidRPr="00C65F44">
              <w:rPr>
                <w:rFonts w:ascii="Arial" w:hAnsi="Arial" w:cs="Arial"/>
              </w:rPr>
              <w:t>tstadt Magdeburg</w:t>
            </w:r>
          </w:p>
        </w:tc>
        <w:tc>
          <w:tcPr>
            <w:tcW w:w="2048" w:type="dxa"/>
          </w:tcPr>
          <w:p w:rsidR="00D13899" w:rsidRDefault="00D13899" w:rsidP="0054500E">
            <w:pPr>
              <w:jc w:val="center"/>
            </w:pPr>
          </w:p>
        </w:tc>
        <w:tc>
          <w:tcPr>
            <w:tcW w:w="1417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444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</w:tr>
      <w:tr w:rsidR="00D13899" w:rsidRPr="006A3306" w:rsidTr="00C65F44">
        <w:trPr>
          <w:jc w:val="center"/>
        </w:trPr>
        <w:tc>
          <w:tcPr>
            <w:tcW w:w="3141" w:type="dxa"/>
          </w:tcPr>
          <w:p w:rsidR="00D13899" w:rsidRPr="00C65F44" w:rsidRDefault="00D13899" w:rsidP="0054500E">
            <w:pPr>
              <w:rPr>
                <w:rFonts w:ascii="Arial" w:hAnsi="Arial" w:cs="Arial"/>
              </w:rPr>
            </w:pPr>
            <w:r w:rsidRPr="00C65F44">
              <w:rPr>
                <w:rFonts w:ascii="Arial" w:hAnsi="Arial" w:cs="Arial"/>
              </w:rPr>
              <w:t>Mansfeld-Südharz</w:t>
            </w:r>
          </w:p>
        </w:tc>
        <w:tc>
          <w:tcPr>
            <w:tcW w:w="2048" w:type="dxa"/>
          </w:tcPr>
          <w:p w:rsidR="00D13899" w:rsidRDefault="00D13899" w:rsidP="0054500E">
            <w:pPr>
              <w:jc w:val="center"/>
            </w:pPr>
          </w:p>
        </w:tc>
        <w:tc>
          <w:tcPr>
            <w:tcW w:w="1417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444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</w:tr>
      <w:tr w:rsidR="00D13899" w:rsidRPr="006A3306" w:rsidTr="00C65F44">
        <w:trPr>
          <w:jc w:val="center"/>
        </w:trPr>
        <w:tc>
          <w:tcPr>
            <w:tcW w:w="3141" w:type="dxa"/>
          </w:tcPr>
          <w:p w:rsidR="00D13899" w:rsidRPr="00C65F44" w:rsidRDefault="00D13899" w:rsidP="0054500E">
            <w:pPr>
              <w:rPr>
                <w:rFonts w:ascii="Arial" w:hAnsi="Arial" w:cs="Arial"/>
              </w:rPr>
            </w:pPr>
            <w:r w:rsidRPr="00C65F44">
              <w:rPr>
                <w:rFonts w:ascii="Arial" w:hAnsi="Arial" w:cs="Arial"/>
              </w:rPr>
              <w:t>Saalekreis</w:t>
            </w:r>
          </w:p>
        </w:tc>
        <w:tc>
          <w:tcPr>
            <w:tcW w:w="2048" w:type="dxa"/>
          </w:tcPr>
          <w:p w:rsidR="00D13899" w:rsidRDefault="00D13899" w:rsidP="0054500E">
            <w:pPr>
              <w:jc w:val="center"/>
            </w:pPr>
          </w:p>
        </w:tc>
        <w:tc>
          <w:tcPr>
            <w:tcW w:w="1417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444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</w:tr>
      <w:tr w:rsidR="00D13899" w:rsidRPr="006A3306" w:rsidTr="00C65F44">
        <w:trPr>
          <w:jc w:val="center"/>
        </w:trPr>
        <w:tc>
          <w:tcPr>
            <w:tcW w:w="3141" w:type="dxa"/>
          </w:tcPr>
          <w:p w:rsidR="00D13899" w:rsidRPr="00C65F44" w:rsidRDefault="00D13899" w:rsidP="0054500E">
            <w:pPr>
              <w:rPr>
                <w:rFonts w:ascii="Arial" w:hAnsi="Arial" w:cs="Arial"/>
              </w:rPr>
            </w:pPr>
            <w:r w:rsidRPr="00C65F44">
              <w:rPr>
                <w:rFonts w:ascii="Arial" w:hAnsi="Arial" w:cs="Arial"/>
              </w:rPr>
              <w:t>Salzlandkreis</w:t>
            </w:r>
          </w:p>
        </w:tc>
        <w:tc>
          <w:tcPr>
            <w:tcW w:w="2048" w:type="dxa"/>
          </w:tcPr>
          <w:p w:rsidR="00D13899" w:rsidRDefault="00D13899" w:rsidP="0054500E">
            <w:pPr>
              <w:jc w:val="center"/>
            </w:pPr>
          </w:p>
        </w:tc>
        <w:tc>
          <w:tcPr>
            <w:tcW w:w="1417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444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</w:tr>
      <w:tr w:rsidR="00D13899" w:rsidRPr="006A3306" w:rsidTr="00C65F44">
        <w:trPr>
          <w:jc w:val="center"/>
        </w:trPr>
        <w:tc>
          <w:tcPr>
            <w:tcW w:w="3141" w:type="dxa"/>
          </w:tcPr>
          <w:p w:rsidR="00D13899" w:rsidRPr="00C65F44" w:rsidRDefault="00D13899" w:rsidP="0054500E">
            <w:pPr>
              <w:rPr>
                <w:rFonts w:ascii="Arial" w:hAnsi="Arial" w:cs="Arial"/>
              </w:rPr>
            </w:pPr>
            <w:r w:rsidRPr="00C65F44">
              <w:rPr>
                <w:rFonts w:ascii="Arial" w:hAnsi="Arial" w:cs="Arial"/>
              </w:rPr>
              <w:t>Salzwedel</w:t>
            </w:r>
          </w:p>
        </w:tc>
        <w:tc>
          <w:tcPr>
            <w:tcW w:w="2048" w:type="dxa"/>
          </w:tcPr>
          <w:p w:rsidR="00D13899" w:rsidRDefault="00D13899" w:rsidP="0054500E">
            <w:pPr>
              <w:jc w:val="center"/>
            </w:pPr>
          </w:p>
        </w:tc>
        <w:tc>
          <w:tcPr>
            <w:tcW w:w="1417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444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</w:tr>
      <w:tr w:rsidR="00D13899" w:rsidRPr="006A3306" w:rsidTr="00C65F44">
        <w:trPr>
          <w:jc w:val="center"/>
        </w:trPr>
        <w:tc>
          <w:tcPr>
            <w:tcW w:w="3141" w:type="dxa"/>
          </w:tcPr>
          <w:p w:rsidR="00D13899" w:rsidRPr="00C65F44" w:rsidRDefault="00D13899" w:rsidP="0054500E">
            <w:pPr>
              <w:rPr>
                <w:rFonts w:ascii="Arial" w:hAnsi="Arial" w:cs="Arial"/>
              </w:rPr>
            </w:pPr>
            <w:r w:rsidRPr="00C65F44">
              <w:rPr>
                <w:rFonts w:ascii="Arial" w:hAnsi="Arial" w:cs="Arial"/>
              </w:rPr>
              <w:t>Stendal</w:t>
            </w:r>
          </w:p>
        </w:tc>
        <w:tc>
          <w:tcPr>
            <w:tcW w:w="2048" w:type="dxa"/>
          </w:tcPr>
          <w:p w:rsidR="00D13899" w:rsidRDefault="00D13899" w:rsidP="0054500E">
            <w:pPr>
              <w:jc w:val="center"/>
            </w:pPr>
          </w:p>
        </w:tc>
        <w:tc>
          <w:tcPr>
            <w:tcW w:w="1417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444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</w:tr>
      <w:tr w:rsidR="00D13899" w:rsidRPr="006A3306" w:rsidTr="00C65F44">
        <w:trPr>
          <w:jc w:val="center"/>
        </w:trPr>
        <w:tc>
          <w:tcPr>
            <w:tcW w:w="3141" w:type="dxa"/>
          </w:tcPr>
          <w:p w:rsidR="00D13899" w:rsidRPr="00C65F44" w:rsidRDefault="00D13899" w:rsidP="0054500E">
            <w:pPr>
              <w:rPr>
                <w:rFonts w:ascii="Arial" w:hAnsi="Arial" w:cs="Arial"/>
              </w:rPr>
            </w:pPr>
            <w:r w:rsidRPr="00C65F44">
              <w:rPr>
                <w:rFonts w:ascii="Arial" w:hAnsi="Arial" w:cs="Arial"/>
              </w:rPr>
              <w:t>Wittenberg</w:t>
            </w:r>
          </w:p>
        </w:tc>
        <w:tc>
          <w:tcPr>
            <w:tcW w:w="2048" w:type="dxa"/>
          </w:tcPr>
          <w:p w:rsidR="00D13899" w:rsidRDefault="00D13899" w:rsidP="0054500E">
            <w:pPr>
              <w:jc w:val="center"/>
            </w:pPr>
          </w:p>
        </w:tc>
        <w:tc>
          <w:tcPr>
            <w:tcW w:w="1417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444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3899" w:rsidRPr="006A3306" w:rsidRDefault="00D13899" w:rsidP="0054500E">
            <w:pPr>
              <w:jc w:val="center"/>
              <w:rPr>
                <w:rFonts w:ascii="MS Gothic" w:eastAsia="MS Gothic" w:hAnsi="MS Gothic" w:cs="MS Gothic"/>
                <w:sz w:val="26"/>
                <w:szCs w:val="26"/>
              </w:rPr>
            </w:pPr>
          </w:p>
        </w:tc>
      </w:tr>
    </w:tbl>
    <w:bookmarkStart w:id="0" w:name="_GoBack"/>
    <w:bookmarkEnd w:id="0"/>
    <w:p w:rsidR="00116171" w:rsidRDefault="003D0E86" w:rsidP="00C1445B">
      <w:r w:rsidRPr="003D0E8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C843F" wp14:editId="56EA38CE">
                <wp:simplePos x="0" y="0"/>
                <wp:positionH relativeFrom="column">
                  <wp:posOffset>486409</wp:posOffset>
                </wp:positionH>
                <wp:positionV relativeFrom="paragraph">
                  <wp:posOffset>64135</wp:posOffset>
                </wp:positionV>
                <wp:extent cx="7477125" cy="9144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D16" w:rsidRDefault="003D0E86" w:rsidP="00431D16">
                            <w:pPr>
                              <w:pBdr>
                                <w:bottom w:val="single" w:sz="12" w:space="10" w:color="auto"/>
                              </w:pBdr>
                            </w:pPr>
                            <w:r>
                              <w:t>Ich bestätige, dass die getätigten Angaben</w:t>
                            </w:r>
                            <w:r w:rsidR="008C729D">
                              <w:t xml:space="preserve"> zur erfassten Sammelmenge</w:t>
                            </w:r>
                            <w:r w:rsidR="007338EE">
                              <w:t xml:space="preserve"> aus privaten Haushaltungen </w:t>
                            </w:r>
                            <w:r>
                              <w:t>richtig sind.</w:t>
                            </w:r>
                          </w:p>
                          <w:p w:rsidR="00431D16" w:rsidRDefault="00431D16" w:rsidP="00431D16">
                            <w:pPr>
                              <w:pBdr>
                                <w:bottom w:val="single" w:sz="12" w:space="10" w:color="auto"/>
                              </w:pBdr>
                            </w:pPr>
                            <w:r>
                              <w:t xml:space="preserve">__________________________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___________________________________________</w:t>
                            </w:r>
                          </w:p>
                          <w:p w:rsidR="00431D16" w:rsidRDefault="00431D16" w:rsidP="00431D16">
                            <w:pPr>
                              <w:pBdr>
                                <w:bottom w:val="single" w:sz="12" w:space="10" w:color="auto"/>
                              </w:pBdr>
                            </w:pPr>
                            <w:r>
                              <w:t>Ort, Datum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Unterschrift/ Firmenstempel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.3pt;margin-top:5.05pt;width:588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">
                <v:textbox>
                  <w:txbxContent>
                    <w:p w:rsidR="00431D16" w:rsidRDefault="003D0E86" w:rsidP="00431D16">
                      <w:pPr>
                        <w:pBdr>
                          <w:bottom w:val="single" w:sz="12" w:space="10" w:color="auto"/>
                        </w:pBdr>
                      </w:pPr>
                      <w:r>
                        <w:t>Ich bestätige, dass die getätigten Angaben</w:t>
                      </w:r>
                      <w:r w:rsidR="008C729D">
                        <w:t xml:space="preserve"> zur erfassten Sammelmenge</w:t>
                      </w:r>
                      <w:r w:rsidR="007338EE">
                        <w:t xml:space="preserve"> aus privaten Haushaltungen </w:t>
                      </w:r>
                      <w:r>
                        <w:t>richtig sind.</w:t>
                      </w:r>
                    </w:p>
                    <w:p w:rsidR="00431D16" w:rsidRDefault="00431D16" w:rsidP="00431D16">
                      <w:pPr>
                        <w:pBdr>
                          <w:bottom w:val="single" w:sz="12" w:space="10" w:color="auto"/>
                        </w:pBdr>
                      </w:pPr>
                      <w:r>
                        <w:t xml:space="preserve">__________________________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___________________________________________</w:t>
                      </w:r>
                    </w:p>
                    <w:p w:rsidR="00431D16" w:rsidRDefault="00431D16" w:rsidP="00431D16">
                      <w:pPr>
                        <w:pBdr>
                          <w:bottom w:val="single" w:sz="12" w:space="10" w:color="auto"/>
                        </w:pBdr>
                      </w:pPr>
                      <w:r>
                        <w:t>Ort, Datum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Unterschrift/ Firmenstempel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6171" w:rsidSect="00C1445B">
      <w:pgSz w:w="16838" w:h="11906" w:orient="landscape"/>
      <w:pgMar w:top="1418" w:right="73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A5" w:rsidRDefault="00550AA5" w:rsidP="00FE3BFB">
      <w:pPr>
        <w:spacing w:after="0" w:line="240" w:lineRule="auto"/>
      </w:pPr>
      <w:r>
        <w:separator/>
      </w:r>
    </w:p>
  </w:endnote>
  <w:endnote w:type="continuationSeparator" w:id="0">
    <w:p w:rsidR="00550AA5" w:rsidRDefault="00550AA5" w:rsidP="00F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A5" w:rsidRDefault="00550AA5" w:rsidP="00FE3BFB">
      <w:pPr>
        <w:spacing w:after="0" w:line="240" w:lineRule="auto"/>
      </w:pPr>
      <w:r>
        <w:separator/>
      </w:r>
    </w:p>
  </w:footnote>
  <w:footnote w:type="continuationSeparator" w:id="0">
    <w:p w:rsidR="00550AA5" w:rsidRDefault="00550AA5" w:rsidP="00FE3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30D3"/>
    <w:multiLevelType w:val="hybridMultilevel"/>
    <w:tmpl w:val="4E14E8CE"/>
    <w:lvl w:ilvl="0" w:tplc="27F697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2454F"/>
    <w:multiLevelType w:val="hybridMultilevel"/>
    <w:tmpl w:val="D092F176"/>
    <w:lvl w:ilvl="0" w:tplc="9926D4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4FAE"/>
    <w:multiLevelType w:val="hybridMultilevel"/>
    <w:tmpl w:val="45B0C940"/>
    <w:lvl w:ilvl="0" w:tplc="37F626E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A35479"/>
    <w:multiLevelType w:val="hybridMultilevel"/>
    <w:tmpl w:val="025A8DA6"/>
    <w:lvl w:ilvl="0" w:tplc="06625A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53E2C"/>
    <w:multiLevelType w:val="hybridMultilevel"/>
    <w:tmpl w:val="BD32DE02"/>
    <w:lvl w:ilvl="0" w:tplc="63169C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11127"/>
    <w:multiLevelType w:val="multilevel"/>
    <w:tmpl w:val="417A5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CD56A52"/>
    <w:multiLevelType w:val="hybridMultilevel"/>
    <w:tmpl w:val="61B60E86"/>
    <w:lvl w:ilvl="0" w:tplc="EDCEB5A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13065"/>
    <w:multiLevelType w:val="hybridMultilevel"/>
    <w:tmpl w:val="B34C154C"/>
    <w:lvl w:ilvl="0" w:tplc="93D264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3650F"/>
    <w:multiLevelType w:val="hybridMultilevel"/>
    <w:tmpl w:val="A454C17C"/>
    <w:lvl w:ilvl="0" w:tplc="0407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E9"/>
    <w:rsid w:val="00013B47"/>
    <w:rsid w:val="00033B24"/>
    <w:rsid w:val="000405A9"/>
    <w:rsid w:val="000565CE"/>
    <w:rsid w:val="000741F6"/>
    <w:rsid w:val="0008619D"/>
    <w:rsid w:val="000C70FB"/>
    <w:rsid w:val="00101E16"/>
    <w:rsid w:val="00116171"/>
    <w:rsid w:val="00121E21"/>
    <w:rsid w:val="001274C3"/>
    <w:rsid w:val="001414DE"/>
    <w:rsid w:val="001478AC"/>
    <w:rsid w:val="00176F3B"/>
    <w:rsid w:val="001A4E7D"/>
    <w:rsid w:val="001D5750"/>
    <w:rsid w:val="002202DA"/>
    <w:rsid w:val="00222F02"/>
    <w:rsid w:val="0022403D"/>
    <w:rsid w:val="00240644"/>
    <w:rsid w:val="00265A92"/>
    <w:rsid w:val="002667C0"/>
    <w:rsid w:val="00294921"/>
    <w:rsid w:val="002D1D97"/>
    <w:rsid w:val="00305B4D"/>
    <w:rsid w:val="00317383"/>
    <w:rsid w:val="003407B6"/>
    <w:rsid w:val="00363337"/>
    <w:rsid w:val="003819BD"/>
    <w:rsid w:val="00386AF6"/>
    <w:rsid w:val="003C14EA"/>
    <w:rsid w:val="003D0E86"/>
    <w:rsid w:val="003D421B"/>
    <w:rsid w:val="003F75CD"/>
    <w:rsid w:val="00412E50"/>
    <w:rsid w:val="00430A8F"/>
    <w:rsid w:val="00431D16"/>
    <w:rsid w:val="0043245D"/>
    <w:rsid w:val="0043707C"/>
    <w:rsid w:val="0045142D"/>
    <w:rsid w:val="0045435E"/>
    <w:rsid w:val="00462767"/>
    <w:rsid w:val="00491B34"/>
    <w:rsid w:val="004C69B8"/>
    <w:rsid w:val="004C7F13"/>
    <w:rsid w:val="004D1BC3"/>
    <w:rsid w:val="0050173E"/>
    <w:rsid w:val="0052575C"/>
    <w:rsid w:val="00530543"/>
    <w:rsid w:val="00550AA5"/>
    <w:rsid w:val="0055691B"/>
    <w:rsid w:val="00556BB5"/>
    <w:rsid w:val="00557E03"/>
    <w:rsid w:val="005715B8"/>
    <w:rsid w:val="00582683"/>
    <w:rsid w:val="005B6762"/>
    <w:rsid w:val="005E098D"/>
    <w:rsid w:val="005F32F2"/>
    <w:rsid w:val="005F764C"/>
    <w:rsid w:val="00606040"/>
    <w:rsid w:val="00617759"/>
    <w:rsid w:val="0062059A"/>
    <w:rsid w:val="00660010"/>
    <w:rsid w:val="006713CB"/>
    <w:rsid w:val="00682658"/>
    <w:rsid w:val="0069240C"/>
    <w:rsid w:val="006A56A0"/>
    <w:rsid w:val="006F3BCC"/>
    <w:rsid w:val="00702E87"/>
    <w:rsid w:val="0072735C"/>
    <w:rsid w:val="007338EE"/>
    <w:rsid w:val="0076449D"/>
    <w:rsid w:val="007976C7"/>
    <w:rsid w:val="007C415D"/>
    <w:rsid w:val="007F0607"/>
    <w:rsid w:val="008060E9"/>
    <w:rsid w:val="008160C1"/>
    <w:rsid w:val="00881C68"/>
    <w:rsid w:val="00895AA0"/>
    <w:rsid w:val="008A372B"/>
    <w:rsid w:val="008A7695"/>
    <w:rsid w:val="008C13FE"/>
    <w:rsid w:val="008C729D"/>
    <w:rsid w:val="008D57A3"/>
    <w:rsid w:val="008E3EF2"/>
    <w:rsid w:val="008F00A0"/>
    <w:rsid w:val="00910812"/>
    <w:rsid w:val="00925FC5"/>
    <w:rsid w:val="00935AF1"/>
    <w:rsid w:val="00985A3D"/>
    <w:rsid w:val="00987B9C"/>
    <w:rsid w:val="009A2209"/>
    <w:rsid w:val="009C0B76"/>
    <w:rsid w:val="00A0197C"/>
    <w:rsid w:val="00A3203C"/>
    <w:rsid w:val="00A70FBD"/>
    <w:rsid w:val="00A83C83"/>
    <w:rsid w:val="00A85E57"/>
    <w:rsid w:val="00A932CB"/>
    <w:rsid w:val="00AC3B96"/>
    <w:rsid w:val="00AD7AAA"/>
    <w:rsid w:val="00AE003D"/>
    <w:rsid w:val="00B013CE"/>
    <w:rsid w:val="00B072DB"/>
    <w:rsid w:val="00B113CE"/>
    <w:rsid w:val="00B367FD"/>
    <w:rsid w:val="00B61A6D"/>
    <w:rsid w:val="00B64CA1"/>
    <w:rsid w:val="00B67A17"/>
    <w:rsid w:val="00B7360C"/>
    <w:rsid w:val="00B7460B"/>
    <w:rsid w:val="00B83CCB"/>
    <w:rsid w:val="00B950E5"/>
    <w:rsid w:val="00BD72D0"/>
    <w:rsid w:val="00BE2E35"/>
    <w:rsid w:val="00BF0064"/>
    <w:rsid w:val="00C00AC0"/>
    <w:rsid w:val="00C0420F"/>
    <w:rsid w:val="00C1445B"/>
    <w:rsid w:val="00C31BA9"/>
    <w:rsid w:val="00C658F9"/>
    <w:rsid w:val="00C65F44"/>
    <w:rsid w:val="00C726E0"/>
    <w:rsid w:val="00C74CAC"/>
    <w:rsid w:val="00C810B9"/>
    <w:rsid w:val="00CC0BFC"/>
    <w:rsid w:val="00CC5054"/>
    <w:rsid w:val="00CE49E6"/>
    <w:rsid w:val="00CE4E4A"/>
    <w:rsid w:val="00CF4DFA"/>
    <w:rsid w:val="00CF5FFA"/>
    <w:rsid w:val="00D13899"/>
    <w:rsid w:val="00D3035E"/>
    <w:rsid w:val="00D40898"/>
    <w:rsid w:val="00D646CB"/>
    <w:rsid w:val="00D7020C"/>
    <w:rsid w:val="00D70AF0"/>
    <w:rsid w:val="00D73D23"/>
    <w:rsid w:val="00D9082B"/>
    <w:rsid w:val="00DB5D8B"/>
    <w:rsid w:val="00DC31AA"/>
    <w:rsid w:val="00E46606"/>
    <w:rsid w:val="00E506F1"/>
    <w:rsid w:val="00E651A2"/>
    <w:rsid w:val="00E91C12"/>
    <w:rsid w:val="00E92BA0"/>
    <w:rsid w:val="00F36DE3"/>
    <w:rsid w:val="00F40885"/>
    <w:rsid w:val="00FB123B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0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0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60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BFB"/>
  </w:style>
  <w:style w:type="paragraph" w:styleId="Fuzeile">
    <w:name w:val="footer"/>
    <w:basedOn w:val="Standard"/>
    <w:link w:val="FuzeileZchn"/>
    <w:uiPriority w:val="99"/>
    <w:unhideWhenUsed/>
    <w:rsid w:val="00F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BFB"/>
  </w:style>
  <w:style w:type="character" w:styleId="Hyperlink">
    <w:name w:val="Hyperlink"/>
    <w:basedOn w:val="Absatz-Standardschriftart"/>
    <w:uiPriority w:val="99"/>
    <w:unhideWhenUsed/>
    <w:rsid w:val="00412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0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0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60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BFB"/>
  </w:style>
  <w:style w:type="paragraph" w:styleId="Fuzeile">
    <w:name w:val="footer"/>
    <w:basedOn w:val="Standard"/>
    <w:link w:val="FuzeileZchn"/>
    <w:uiPriority w:val="99"/>
    <w:unhideWhenUsed/>
    <w:rsid w:val="00F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BFB"/>
  </w:style>
  <w:style w:type="character" w:styleId="Hyperlink">
    <w:name w:val="Hyperlink"/>
    <w:basedOn w:val="Absatz-Standardschriftart"/>
    <w:uiPriority w:val="99"/>
    <w:unhideWhenUsed/>
    <w:rsid w:val="00412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3D81-6CB8-4D17-95B8-006CBDBA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D92A520D.dotm</Template>
  <TotalTime>0</TotalTime>
  <Pages>1</Pages>
  <Words>89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LVwA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Naumann, Marlene</dc:creator>
  <cp:lastModifiedBy>Schubert, Simone</cp:lastModifiedBy>
  <cp:revision>2</cp:revision>
  <cp:lastPrinted>2016-05-26T12:31:00Z</cp:lastPrinted>
  <dcterms:created xsi:type="dcterms:W3CDTF">2017-01-20T08:20:00Z</dcterms:created>
  <dcterms:modified xsi:type="dcterms:W3CDTF">2017-01-20T08:20:00Z</dcterms:modified>
</cp:coreProperties>
</file>